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09" w:rsidRPr="00456912" w:rsidRDefault="00AE6809" w:rsidP="007D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E6809" w:rsidRPr="00456912" w:rsidRDefault="00AE6809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E6809" w:rsidRPr="00456912" w:rsidRDefault="00AE6809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94EA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6.5pt;visibility:visible">
            <v:imagedata r:id="rId5" o:title="" gain="112993f" blacklevel="-1966f"/>
          </v:shape>
        </w:pict>
      </w:r>
    </w:p>
    <w:p w:rsidR="00AE6809" w:rsidRPr="00456912" w:rsidRDefault="00AE6809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E6809" w:rsidRPr="00456912" w:rsidRDefault="00AE6809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AE6809" w:rsidRPr="00456912" w:rsidRDefault="00AE6809" w:rsidP="003B4F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AE6809" w:rsidRPr="00456912" w:rsidRDefault="00AE6809" w:rsidP="003B4F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AE6809" w:rsidRPr="00456912" w:rsidRDefault="00AE6809" w:rsidP="003B4F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6809" w:rsidRPr="00456912" w:rsidRDefault="00AE6809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AE6809" w:rsidRPr="00456912" w:rsidRDefault="00AE6809" w:rsidP="003B4F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6809" w:rsidRPr="00456912" w:rsidRDefault="00AE6809" w:rsidP="003B4FF0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від  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29.08.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 2019 р.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м. Ніжин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274</w:t>
      </w:r>
    </w:p>
    <w:p w:rsidR="00AE6809" w:rsidRPr="00456912" w:rsidRDefault="00AE6809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6809" w:rsidRPr="00456912" w:rsidRDefault="00AE6809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списків учнів</w:t>
      </w:r>
    </w:p>
    <w:p w:rsidR="00AE6809" w:rsidRPr="00456912" w:rsidRDefault="00AE6809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AE6809" w:rsidRPr="00456912" w:rsidRDefault="00AE6809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 кошти міського бюджету у 2019-2020 н.р.</w:t>
      </w:r>
    </w:p>
    <w:p w:rsidR="00AE6809" w:rsidRPr="00456912" w:rsidRDefault="00AE6809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6809" w:rsidRPr="00456912" w:rsidRDefault="00AE6809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2019 році», рішень виконавчого комітету Ніжинської міської ради: від 07.02.2019 р.  № 32 «Про організацію харчування учнів загальноосвітніх навчальних закладів у 2019 році за рахунок коштів міського бюджету»,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AE6809" w:rsidRPr="00456912" w:rsidRDefault="00AE6809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 Затвердити списки учнів 1-11 класів на безкоштовне харчування (одноразові сніданки):  </w:t>
      </w:r>
    </w:p>
    <w:p w:rsidR="00AE6809" w:rsidRPr="00456912" w:rsidRDefault="00AE6809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- із числа дітей-сиріт, дітей, позбавлених батьківського піклування, дітей із прийомних сімей  (додаток 1);</w:t>
      </w:r>
    </w:p>
    <w:p w:rsidR="00AE6809" w:rsidRPr="00456912" w:rsidRDefault="00AE6809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- із малозабезпечених сімей (додаток 2); </w:t>
      </w:r>
    </w:p>
    <w:p w:rsidR="00AE6809" w:rsidRPr="00456912" w:rsidRDefault="00AE6809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із числа родин, які прибули до м. Ніжина з Донецької та Луганської областей, де  проводиться антитерористична операція (ООС) (додаток 3);</w:t>
      </w:r>
    </w:p>
    <w:p w:rsidR="00AE6809" w:rsidRPr="00456912" w:rsidRDefault="00AE6809" w:rsidP="003B4FF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ab/>
        <w:t>-  із числа родин, батьки яких є учасниками антитерористичної операції (ООС) та дітей загиблих батьків під час бойових дій (додаток 4);</w:t>
      </w:r>
    </w:p>
    <w:p w:rsidR="00AE6809" w:rsidRPr="00456912" w:rsidRDefault="00AE6809" w:rsidP="003B4FF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>- і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 числа дітей з особливими освітніми потребами, які навчаються в інклюзивних класах (додаток 5).</w:t>
      </w:r>
    </w:p>
    <w:p w:rsidR="00AE6809" w:rsidRPr="00456912" w:rsidRDefault="00AE6809" w:rsidP="003B4FF0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із числа дітей загиблих учасників антитерористичної операції (ООС) (безкоштовний другий гарячий сніданок)  (додаток 6). </w:t>
      </w:r>
    </w:p>
    <w:p w:rsidR="00AE6809" w:rsidRPr="00456912" w:rsidRDefault="00AE6809" w:rsidP="003B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2. Учнів 1-4 класів, крім категорійних (додаток 1-6), харчувати за кошти міського бюджету відповідно до мережі з батьківської доплатою 30% від вартості сніданку.</w:t>
      </w:r>
    </w:p>
    <w:p w:rsidR="00AE6809" w:rsidRPr="00456912" w:rsidRDefault="00AE6809" w:rsidP="003B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3.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</w:t>
      </w:r>
    </w:p>
    <w:p w:rsidR="00AE6809" w:rsidRPr="00456912" w:rsidRDefault="00AE6809" w:rsidP="003B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4.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45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А.В. Лінник</w:t>
      </w: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81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809" w:rsidRPr="00456912" w:rsidRDefault="00AE6809" w:rsidP="0081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t>ВІЗУЮТЬ:</w:t>
      </w:r>
    </w:p>
    <w:p w:rsidR="00AE6809" w:rsidRPr="00456912" w:rsidRDefault="00AE6809" w:rsidP="008143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809" w:rsidRPr="00456912" w:rsidRDefault="00AE6809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С.М.Крапив’янський </w:t>
      </w:r>
    </w:p>
    <w:p w:rsidR="00AE6809" w:rsidRPr="00456912" w:rsidRDefault="00AE6809" w:rsidP="008143A2">
      <w:pPr>
        <w:pStyle w:val="BodyTextIndent"/>
        <w:spacing w:after="0"/>
        <w:jc w:val="both"/>
        <w:rPr>
          <w:b w:val="0"/>
          <w:bCs w:val="0"/>
          <w:noProof w:val="0"/>
        </w:rPr>
      </w:pPr>
    </w:p>
    <w:p w:rsidR="00AE6809" w:rsidRPr="00456912" w:rsidRDefault="00AE6809" w:rsidP="008143A2">
      <w:pPr>
        <w:pStyle w:val="BodyTextIndent"/>
        <w:spacing w:after="0"/>
        <w:ind w:left="0"/>
        <w:jc w:val="both"/>
        <w:rPr>
          <w:rFonts w:ascii="Times New Roman" w:hAnsi="Times New Roman" w:cs="Times New Roman"/>
          <w:b w:val="0"/>
          <w:bCs w:val="0"/>
          <w:noProof w:val="0"/>
        </w:rPr>
      </w:pPr>
      <w:r w:rsidRPr="00456912">
        <w:rPr>
          <w:rFonts w:ascii="Times New Roman" w:hAnsi="Times New Roman" w:cs="Times New Roman"/>
          <w:b w:val="0"/>
          <w:bCs w:val="0"/>
          <w:noProof w:val="0"/>
        </w:rPr>
        <w:t>Заступник міського голови</w:t>
      </w:r>
      <w:r w:rsidRPr="00456912">
        <w:rPr>
          <w:rFonts w:ascii="Times New Roman" w:hAnsi="Times New Roman" w:cs="Times New Roman"/>
          <w:b w:val="0"/>
          <w:bCs w:val="0"/>
          <w:noProof w:val="0"/>
        </w:rPr>
        <w:tab/>
      </w:r>
      <w:r w:rsidRPr="00456912">
        <w:rPr>
          <w:rFonts w:ascii="Times New Roman" w:hAnsi="Times New Roman" w:cs="Times New Roman"/>
          <w:b w:val="0"/>
          <w:bCs w:val="0"/>
          <w:noProof w:val="0"/>
        </w:rPr>
        <w:tab/>
      </w:r>
      <w:r w:rsidRPr="00456912">
        <w:rPr>
          <w:rFonts w:ascii="Times New Roman" w:hAnsi="Times New Roman" w:cs="Times New Roman"/>
          <w:b w:val="0"/>
          <w:bCs w:val="0"/>
          <w:noProof w:val="0"/>
        </w:rPr>
        <w:tab/>
      </w:r>
      <w:r w:rsidRPr="00456912">
        <w:rPr>
          <w:rFonts w:ascii="Times New Roman" w:hAnsi="Times New Roman" w:cs="Times New Roman"/>
          <w:b w:val="0"/>
          <w:bCs w:val="0"/>
          <w:noProof w:val="0"/>
        </w:rPr>
        <w:tab/>
      </w:r>
      <w:r w:rsidRPr="00456912">
        <w:rPr>
          <w:rFonts w:ascii="Times New Roman" w:hAnsi="Times New Roman" w:cs="Times New Roman"/>
          <w:b w:val="0"/>
          <w:bCs w:val="0"/>
          <w:noProof w:val="0"/>
        </w:rPr>
        <w:tab/>
        <w:t xml:space="preserve">І.В.Алєксєєнко </w:t>
      </w:r>
    </w:p>
    <w:p w:rsidR="00AE6809" w:rsidRPr="00456912" w:rsidRDefault="00AE6809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809" w:rsidRPr="00456912" w:rsidRDefault="00AE6809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  <w:t>Л.В.Писаренко</w:t>
      </w:r>
    </w:p>
    <w:p w:rsidR="00AE6809" w:rsidRPr="00456912" w:rsidRDefault="00AE6809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6809" w:rsidRPr="00456912" w:rsidRDefault="00AE6809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AE6809" w:rsidRPr="00456912" w:rsidRDefault="00AE6809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912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 </w:t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В.О.Лега </w:t>
      </w:r>
    </w:p>
    <w:p w:rsidR="00AE6809" w:rsidRPr="00456912" w:rsidRDefault="00AE6809" w:rsidP="008143A2">
      <w:pPr>
        <w:spacing w:after="0" w:line="240" w:lineRule="auto"/>
        <w:rPr>
          <w:lang w:val="uk-UA"/>
        </w:rPr>
      </w:pPr>
    </w:p>
    <w:p w:rsidR="00AE6809" w:rsidRPr="00925D73" w:rsidRDefault="00AE6809" w:rsidP="00486CA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25D73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 </w:t>
      </w:r>
    </w:p>
    <w:p w:rsidR="00AE6809" w:rsidRPr="00925D73" w:rsidRDefault="00AE6809" w:rsidP="00486CA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25D73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  <w:r w:rsidRPr="005C569D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</w:r>
      <w:r w:rsidRPr="00925D73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С.О.Колесник</w:t>
      </w:r>
    </w:p>
    <w:p w:rsidR="00AE6809" w:rsidRPr="00456912" w:rsidRDefault="00AE6809" w:rsidP="008143A2">
      <w:pPr>
        <w:spacing w:after="0" w:line="240" w:lineRule="auto"/>
        <w:rPr>
          <w:lang w:val="uk-UA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__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29.08.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_2019 р. № _</w:t>
      </w:r>
      <w:r w:rsidRPr="0099218F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274_</w:t>
      </w:r>
    </w:p>
    <w:p w:rsidR="00AE6809" w:rsidRPr="00456912" w:rsidRDefault="00AE6809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AE6809" w:rsidRDefault="00AE6809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загальноосвітніх навчальних закладів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із числа дітей-сиріт, дітей, позбавлених батьківського піклування, 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дітей із прийомних сімей на безкоштовне харчування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4589"/>
        <w:gridCol w:w="3480"/>
        <w:gridCol w:w="1127"/>
      </w:tblGrid>
      <w:tr w:rsidR="00AE6809" w:rsidRPr="00456912">
        <w:tc>
          <w:tcPr>
            <w:tcW w:w="799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89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8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27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6-В</w:t>
            </w:r>
          </w:p>
        </w:tc>
      </w:tr>
      <w:tr w:rsidR="00AE6809" w:rsidRPr="00456912">
        <w:trPr>
          <w:trHeight w:val="230"/>
        </w:trPr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27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AE6809" w:rsidRPr="00456912">
        <w:trPr>
          <w:trHeight w:val="162"/>
        </w:trPr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rPr>
          <w:trHeight w:val="293"/>
        </w:trPr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AE6809" w:rsidRPr="00456912" w:rsidRDefault="00AE6809" w:rsidP="00DC6175">
            <w:pPr>
              <w:pStyle w:val="NoSpacing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AE6809" w:rsidRPr="00456912" w:rsidRDefault="00AE6809" w:rsidP="00DC6175">
            <w:pPr>
              <w:pStyle w:val="NoSpacing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pStyle w:val="NoSpacing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pStyle w:val="NoSpacing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ind w:left="20" w:right="-3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5F16E7">
            <w:pPr>
              <w:spacing w:after="0" w:line="240" w:lineRule="auto"/>
              <w:ind w:left="-12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 w:right="-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ind w:left="-90" w:right="-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B85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№14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 Б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5В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5Г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27" w:type="dxa"/>
          </w:tcPr>
          <w:p w:rsidR="00AE6809" w:rsidRPr="006362A5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27" w:type="dxa"/>
          </w:tcPr>
          <w:p w:rsidR="00AE6809" w:rsidRPr="006362A5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AE6809" w:rsidRPr="00456912"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AE6809" w:rsidRPr="00456912">
        <w:trPr>
          <w:trHeight w:val="219"/>
        </w:trPr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AE6809" w:rsidRPr="00456912">
        <w:trPr>
          <w:trHeight w:val="219"/>
        </w:trPr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AE6809" w:rsidRPr="00456912">
        <w:trPr>
          <w:trHeight w:val="219"/>
        </w:trPr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</w:tr>
      <w:tr w:rsidR="00AE6809" w:rsidRPr="00456912">
        <w:trPr>
          <w:trHeight w:val="219"/>
        </w:trPr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</w:tr>
      <w:tr w:rsidR="00AE6809" w:rsidRPr="00456912">
        <w:trPr>
          <w:trHeight w:val="219"/>
        </w:trPr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rPr>
          <w:trHeight w:val="219"/>
        </w:trPr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76E26" w:rsidRDefault="00AE6809" w:rsidP="00DC6175">
            <w:pPr>
              <w:pStyle w:val="BodyTex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76E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ЗОШ І-ІІІ ступенів №17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AE6809" w:rsidRPr="00456912">
        <w:trPr>
          <w:trHeight w:val="219"/>
        </w:trPr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rPr>
          <w:trHeight w:val="219"/>
        </w:trPr>
        <w:tc>
          <w:tcPr>
            <w:tcW w:w="799" w:type="dxa"/>
          </w:tcPr>
          <w:p w:rsidR="00AE6809" w:rsidRPr="00456912" w:rsidRDefault="00AE6809" w:rsidP="00DC617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AE6809" w:rsidRPr="00456912" w:rsidRDefault="00AE6809" w:rsidP="00DC617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E6809" w:rsidRPr="00456912" w:rsidRDefault="00AE6809" w:rsidP="00DC6175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27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</w:tbl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 Алєксєєнко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__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29.08.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_2019 № 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274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_</w:t>
      </w:r>
    </w:p>
    <w:p w:rsidR="00AE6809" w:rsidRPr="00456912" w:rsidRDefault="00AE6809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загальноосвітніх навчальних закладів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малозабезпечених сімей  на безкоштовне харчування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3240"/>
        <w:gridCol w:w="1012"/>
      </w:tblGrid>
      <w:tr w:rsidR="00AE6809" w:rsidRPr="00456912">
        <w:tc>
          <w:tcPr>
            <w:tcW w:w="851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ступенів №1 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809" w:rsidRPr="00456912">
        <w:trPr>
          <w:trHeight w:val="379"/>
        </w:trPr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2-В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BE7B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636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8F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1-А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BE7B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636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8F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1-А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BE7B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636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8F6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BE7B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636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BE7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BE7B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636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BE7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6-В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BE7B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636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012" w:type="dxa"/>
            <w:vAlign w:val="center"/>
          </w:tcPr>
          <w:p w:rsidR="00AE6809" w:rsidRPr="006362A5" w:rsidRDefault="00AE6809" w:rsidP="00BE7B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362A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30466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30466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30466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30466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30466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30466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30466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30466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DC61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30466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1012" w:type="dxa"/>
          </w:tcPr>
          <w:p w:rsidR="00AE6809" w:rsidRPr="00456912" w:rsidRDefault="00AE6809" w:rsidP="00DC6175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1012" w:type="dxa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rPr>
          <w:trHeight w:val="351"/>
        </w:trPr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1012" w:type="dxa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1012" w:type="dxa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1012" w:type="dxa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30466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30466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A70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809" w:rsidRPr="00456912"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ind w:right="-1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AE6809" w:rsidRPr="00456912">
        <w:trPr>
          <w:trHeight w:val="351"/>
        </w:trPr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809" w:rsidRPr="00456912">
        <w:trPr>
          <w:trHeight w:val="284"/>
        </w:trPr>
        <w:tc>
          <w:tcPr>
            <w:tcW w:w="851" w:type="dxa"/>
          </w:tcPr>
          <w:p w:rsidR="00AE6809" w:rsidRPr="00456912" w:rsidRDefault="00AE6809" w:rsidP="00DC617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AE6809" w:rsidRPr="00456912" w:rsidRDefault="00AE6809" w:rsidP="00304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809" w:rsidRPr="00456912">
        <w:trPr>
          <w:trHeight w:val="361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rPr>
          <w:trHeight w:val="361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809" w:rsidRPr="00456912">
        <w:trPr>
          <w:trHeight w:val="361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40" w:type="dxa"/>
            <w:vAlign w:val="center"/>
          </w:tcPr>
          <w:p w:rsidR="00AE6809" w:rsidRPr="00456912" w:rsidRDefault="00AE6809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</w:tr>
      <w:tr w:rsidR="00AE6809" w:rsidRPr="00456912">
        <w:trPr>
          <w:trHeight w:val="361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4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</w:tcPr>
          <w:p w:rsidR="00AE6809" w:rsidRPr="00456912" w:rsidRDefault="00AE6809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809" w:rsidRPr="00456912">
        <w:trPr>
          <w:trHeight w:val="361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4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</w:tcPr>
          <w:p w:rsidR="00AE6809" w:rsidRPr="00456912" w:rsidRDefault="00AE6809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rPr>
          <w:trHeight w:val="361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</w:tcPr>
          <w:p w:rsidR="00AE6809" w:rsidRPr="00456912" w:rsidRDefault="00AE6809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E6809" w:rsidRPr="00456912">
        <w:trPr>
          <w:trHeight w:val="361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</w:tcPr>
          <w:p w:rsidR="00AE6809" w:rsidRPr="00456912" w:rsidRDefault="00AE6809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rPr>
          <w:trHeight w:val="361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</w:tcPr>
          <w:p w:rsidR="00AE6809" w:rsidRPr="00456912" w:rsidRDefault="00AE6809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rPr>
          <w:trHeight w:val="361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012" w:type="dxa"/>
          </w:tcPr>
          <w:p w:rsidR="00AE6809" w:rsidRPr="00456912" w:rsidRDefault="00AE6809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rPr>
          <w:trHeight w:val="423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№14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№14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№14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№14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№14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ind w:right="-1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FF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7D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FF0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1-Г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934B46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7D1914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12" w:type="dxa"/>
          </w:tcPr>
          <w:p w:rsidR="00AE6809" w:rsidRPr="00456912" w:rsidRDefault="00AE6809" w:rsidP="0063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12" w:type="dxa"/>
          </w:tcPr>
          <w:p w:rsidR="00AE6809" w:rsidRPr="00456912" w:rsidRDefault="00AE6809" w:rsidP="00636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694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 16 «Престиж»</w:t>
            </w:r>
          </w:p>
        </w:tc>
        <w:tc>
          <w:tcPr>
            <w:tcW w:w="1012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trHeight w:val="438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7A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7A5406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7A5406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істор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7A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7A5406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012" w:type="dxa"/>
          </w:tcPr>
          <w:p w:rsidR="00AE6809" w:rsidRPr="00456912" w:rsidRDefault="00AE6809" w:rsidP="007A5406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</w:p>
        </w:tc>
      </w:tr>
      <w:tr w:rsidR="00AE6809" w:rsidRPr="00456912">
        <w:trPr>
          <w:trHeight w:val="457"/>
        </w:trPr>
        <w:tc>
          <w:tcPr>
            <w:tcW w:w="851" w:type="dxa"/>
          </w:tcPr>
          <w:p w:rsidR="00AE6809" w:rsidRPr="00456912" w:rsidRDefault="00AE6809" w:rsidP="0069440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AE6809" w:rsidRPr="00456912" w:rsidRDefault="00AE6809" w:rsidP="007A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AE6809" w:rsidRPr="00456912" w:rsidRDefault="00AE6809" w:rsidP="007A5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012" w:type="dxa"/>
            <w:vAlign w:val="center"/>
          </w:tcPr>
          <w:p w:rsidR="00AE6809" w:rsidRPr="00456912" w:rsidRDefault="00AE6809" w:rsidP="007A5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істор</w:t>
            </w:r>
          </w:p>
        </w:tc>
      </w:tr>
    </w:tbl>
    <w:p w:rsidR="00AE6809" w:rsidRPr="00456912" w:rsidRDefault="00AE6809" w:rsidP="00694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AE6809" w:rsidRDefault="00AE6809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AE6809" w:rsidRDefault="00AE6809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AE6809" w:rsidRPr="00456912" w:rsidRDefault="00AE6809" w:rsidP="006362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до рішення виконавчого</w:t>
      </w:r>
    </w:p>
    <w:p w:rsidR="00AE6809" w:rsidRPr="00456912" w:rsidRDefault="00AE6809" w:rsidP="0063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комітету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29.08.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_2019 № 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274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_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6809" w:rsidRPr="00456912" w:rsidRDefault="00AE6809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учнів закладів загальної середньої освіти 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родин, які прибули до м. Ніжина з Донецької та Луганської областей, де  проводиться антитерористична операція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8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4496"/>
        <w:gridCol w:w="3298"/>
        <w:gridCol w:w="1225"/>
      </w:tblGrid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496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E6809" w:rsidRPr="00456912" w:rsidRDefault="00AE6809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98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5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5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5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6Б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5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6Б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5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5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</w:tcPr>
          <w:p w:rsidR="00AE6809" w:rsidRPr="00456912" w:rsidRDefault="00AE6809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Ніжинська гімназія № 3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Ніжинська гімназія № 3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 ІІ ступенів №4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rPr>
          <w:trHeight w:val="371"/>
        </w:trPr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 ІІ ступенів №4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809" w:rsidRPr="00456912">
        <w:trPr>
          <w:trHeight w:val="351"/>
        </w:trPr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225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AE6809" w:rsidRPr="00456912">
        <w:trPr>
          <w:trHeight w:val="351"/>
        </w:trPr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  <w:vAlign w:val="center"/>
          </w:tcPr>
          <w:p w:rsidR="00AE6809" w:rsidRPr="00456912" w:rsidRDefault="00AE6809" w:rsidP="00636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225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AE6809" w:rsidRPr="00456912" w:rsidRDefault="00AE6809" w:rsidP="00AB452D">
            <w:pPr>
              <w:spacing w:after="0" w:line="240" w:lineRule="auto"/>
              <w:ind w:left="12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AE6809" w:rsidRPr="00456912" w:rsidRDefault="00AE6809" w:rsidP="00AB452D">
            <w:pPr>
              <w:spacing w:after="0" w:line="240" w:lineRule="auto"/>
              <w:ind w:left="12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AE6809" w:rsidRPr="00456912" w:rsidRDefault="00AE6809" w:rsidP="00AB452D">
            <w:pPr>
              <w:spacing w:after="0" w:line="240" w:lineRule="auto"/>
              <w:ind w:left="12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25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AE6809" w:rsidRPr="00456912" w:rsidRDefault="00AE6809" w:rsidP="00AB452D">
            <w:pPr>
              <w:spacing w:after="0" w:line="240" w:lineRule="auto"/>
              <w:ind w:left="12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25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225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98" w:type="dxa"/>
            <w:vAlign w:val="center"/>
          </w:tcPr>
          <w:p w:rsidR="00AE6809" w:rsidRPr="00456912" w:rsidRDefault="00AE6809" w:rsidP="00EA4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225" w:type="dxa"/>
            <w:vAlign w:val="center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98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ступенів № 15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AE6809" w:rsidRPr="006362A5" w:rsidRDefault="00AE6809" w:rsidP="006362A5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62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ЗОШ І-ІІІ ступенів №17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AE6809" w:rsidRPr="00456912" w:rsidRDefault="00AE6809" w:rsidP="00AB452D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AE6809" w:rsidRPr="00456912">
        <w:tc>
          <w:tcPr>
            <w:tcW w:w="834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AE6809" w:rsidRPr="00456912" w:rsidRDefault="00AE6809" w:rsidP="00AB452D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225" w:type="dxa"/>
          </w:tcPr>
          <w:p w:rsidR="00AE6809" w:rsidRPr="00456912" w:rsidRDefault="00AE6809" w:rsidP="0069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</w:tbl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Додаток 4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__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29.08.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_2019 № 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274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_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6809" w:rsidRPr="00456912" w:rsidRDefault="00AE6809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AE6809" w:rsidRPr="00456912" w:rsidRDefault="00AE6809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учнів закладів загальної середньої освіти,</w:t>
      </w:r>
    </w:p>
    <w:p w:rsidR="00AE6809" w:rsidRPr="00456912" w:rsidRDefault="00AE6809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 батьки яких є учасниками антитерористичної операції </w:t>
      </w:r>
    </w:p>
    <w:p w:rsidR="00AE6809" w:rsidRPr="00456912" w:rsidRDefault="00AE6809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та дітей загиблих батьків під час бойових дій 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4809"/>
        <w:gridCol w:w="3260"/>
        <w:gridCol w:w="1134"/>
      </w:tblGrid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AE6809" w:rsidRPr="00456912" w:rsidRDefault="00AE6809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E6809" w:rsidRPr="00456912" w:rsidRDefault="00AE6809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AE6809" w:rsidRPr="00456912">
        <w:trPr>
          <w:trHeight w:val="7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AE6809" w:rsidRPr="00456912">
        <w:trPr>
          <w:trHeight w:val="7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AE6809" w:rsidRPr="00456912">
        <w:trPr>
          <w:trHeight w:val="7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-А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AE6809" w:rsidRPr="00456912">
        <w:trPr>
          <w:trHeight w:val="330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 № 4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5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81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207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6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61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AE6809" w:rsidRPr="00456912">
        <w:trPr>
          <w:trHeight w:val="273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DA7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AE6809" w:rsidRPr="00456912" w:rsidRDefault="00AE6809" w:rsidP="00DA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A43B8">
            <w:pPr>
              <w:spacing w:after="0" w:line="240" w:lineRule="auto"/>
              <w:ind w:right="-3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AE6809" w:rsidRPr="00456912">
        <w:trPr>
          <w:trHeight w:val="369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AE6809" w:rsidRPr="00456912">
        <w:trPr>
          <w:trHeight w:val="265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B97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27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AE6809" w:rsidRPr="00456912">
        <w:trPr>
          <w:trHeight w:val="171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E35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E35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BE7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BE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4-Б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4-Б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0" w:type="dxa"/>
            <w:vAlign w:val="center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4-А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14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14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14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14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ind w:right="-2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14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14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0D6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7D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0E1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AE6809" w:rsidRPr="00456912" w:rsidRDefault="00AE6809" w:rsidP="00AB4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1-Г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trHeight w:val="315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ind w:right="-3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pStyle w:val="Footer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pStyle w:val="Footer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pStyle w:val="Footer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pStyle w:val="Footer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pStyle w:val="Footer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pStyle w:val="Footer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pStyle w:val="Footer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pStyle w:val="Footer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AB4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AE6809" w:rsidRPr="00456912" w:rsidRDefault="00AE6809" w:rsidP="000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6809" w:rsidRPr="00456912">
        <w:trPr>
          <w:trHeight w:val="578"/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9F79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9F7912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9F7912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 матем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35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 прир.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3557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35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 лінгв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матем.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AE6809" w:rsidRPr="00456912" w:rsidRDefault="00AE6809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матем.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матем.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матем.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істор.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істор.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істор.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прир.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прир.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лінгв.</w:t>
            </w:r>
          </w:p>
        </w:tc>
      </w:tr>
      <w:tr w:rsidR="00AE6809" w:rsidRPr="00456912">
        <w:trPr>
          <w:jc w:val="center"/>
        </w:trPr>
        <w:tc>
          <w:tcPr>
            <w:tcW w:w="883" w:type="dxa"/>
            <w:vAlign w:val="center"/>
          </w:tcPr>
          <w:p w:rsidR="00AE6809" w:rsidRPr="00456912" w:rsidRDefault="00AE6809" w:rsidP="00AB452D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AE6809" w:rsidRPr="00456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AE6809" w:rsidRPr="00456912" w:rsidRDefault="00AE6809" w:rsidP="0035573C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AE6809" w:rsidRPr="009F7912" w:rsidRDefault="00AE6809" w:rsidP="003557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F791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лінгв.</w:t>
            </w:r>
          </w:p>
        </w:tc>
      </w:tr>
    </w:tbl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AE6809" w:rsidRPr="00456912" w:rsidRDefault="00AE6809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Додаток 5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__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29.08.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_2019 № 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274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_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Список 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учнів закладів загальної середньої освіти 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 числа дітей з особливими освітніми потребами, 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які навчаються в інклюзивних класах</w:t>
      </w:r>
    </w:p>
    <w:p w:rsidR="00AE6809" w:rsidRPr="00456912" w:rsidRDefault="00AE6809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9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616"/>
        <w:gridCol w:w="3134"/>
        <w:gridCol w:w="1134"/>
      </w:tblGrid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AE6809" w:rsidRPr="00456912" w:rsidRDefault="00AE6809" w:rsidP="00A0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п/п</w:t>
            </w:r>
          </w:p>
        </w:tc>
        <w:tc>
          <w:tcPr>
            <w:tcW w:w="4616" w:type="dxa"/>
            <w:vAlign w:val="center"/>
          </w:tcPr>
          <w:p w:rsidR="00AE6809" w:rsidRPr="00456912" w:rsidRDefault="00AE6809" w:rsidP="00A0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E6809" w:rsidRPr="00456912" w:rsidRDefault="00AE6809" w:rsidP="00A0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34" w:type="dxa"/>
            <w:vAlign w:val="center"/>
          </w:tcPr>
          <w:p w:rsidR="00AE6809" w:rsidRPr="00456912" w:rsidRDefault="00AE6809" w:rsidP="00A0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AE6809" w:rsidRPr="00456912" w:rsidRDefault="00AE6809" w:rsidP="00A02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гімназія № 2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A02B53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A02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AE6809" w:rsidRPr="00456912" w:rsidRDefault="00AE6809" w:rsidP="003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EE00E2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EE0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AE6809" w:rsidRPr="00456912" w:rsidRDefault="00AE6809" w:rsidP="00EE0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AE6809" w:rsidRPr="00456912" w:rsidRDefault="00AE6809" w:rsidP="00EE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AE6809" w:rsidRPr="00456912">
        <w:trPr>
          <w:trHeight w:val="276"/>
        </w:trPr>
        <w:tc>
          <w:tcPr>
            <w:tcW w:w="1080" w:type="dxa"/>
            <w:vAlign w:val="center"/>
          </w:tcPr>
          <w:p w:rsidR="00AE6809" w:rsidRPr="00456912" w:rsidRDefault="00AE6809" w:rsidP="00EE00E2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EE0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4" w:type="dxa"/>
          </w:tcPr>
          <w:p w:rsidR="00AE6809" w:rsidRPr="00456912" w:rsidRDefault="00AE6809" w:rsidP="00EE00E2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«Престиж»</w:t>
            </w:r>
          </w:p>
        </w:tc>
        <w:tc>
          <w:tcPr>
            <w:tcW w:w="1134" w:type="dxa"/>
          </w:tcPr>
          <w:p w:rsidR="00AE6809" w:rsidRPr="00456912" w:rsidRDefault="00AE6809" w:rsidP="00EE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</w:tr>
      <w:tr w:rsidR="00AE6809" w:rsidRPr="00456912">
        <w:tc>
          <w:tcPr>
            <w:tcW w:w="1080" w:type="dxa"/>
            <w:vAlign w:val="center"/>
          </w:tcPr>
          <w:p w:rsidR="00AE6809" w:rsidRPr="00456912" w:rsidRDefault="00AE6809" w:rsidP="00EE00E2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AE6809" w:rsidRPr="00456912" w:rsidRDefault="00AE6809" w:rsidP="00EE0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4" w:type="dxa"/>
          </w:tcPr>
          <w:p w:rsidR="00AE6809" w:rsidRPr="00456912" w:rsidRDefault="00AE6809" w:rsidP="00EE00E2">
            <w:pPr>
              <w:spacing w:after="0" w:line="240" w:lineRule="auto"/>
              <w:rPr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«Престиж»</w:t>
            </w:r>
          </w:p>
        </w:tc>
        <w:tc>
          <w:tcPr>
            <w:tcW w:w="1134" w:type="dxa"/>
          </w:tcPr>
          <w:p w:rsidR="00AE6809" w:rsidRPr="00456912" w:rsidRDefault="00AE6809" w:rsidP="00EE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</w:tr>
    </w:tbl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AE6809" w:rsidRPr="00456912" w:rsidRDefault="00AE6809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Додаток 6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__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29.08.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_2019 № 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274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_</w:t>
      </w:r>
    </w:p>
    <w:p w:rsidR="00AE6809" w:rsidRPr="00456912" w:rsidRDefault="00AE6809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Список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закладів загальної середньої освіти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числа дітей загиблих учасників антитерористичної операції</w:t>
      </w:r>
    </w:p>
    <w:p w:rsidR="00AE6809" w:rsidRPr="00456912" w:rsidRDefault="00AE6809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3430"/>
        <w:gridCol w:w="1010"/>
      </w:tblGrid>
      <w:tr w:rsidR="00AE6809" w:rsidRPr="00456912">
        <w:tc>
          <w:tcPr>
            <w:tcW w:w="720" w:type="dxa"/>
            <w:vAlign w:val="center"/>
          </w:tcPr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680" w:type="dxa"/>
            <w:vAlign w:val="center"/>
          </w:tcPr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30" w:type="dxa"/>
            <w:vAlign w:val="center"/>
          </w:tcPr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10" w:type="dxa"/>
            <w:vAlign w:val="center"/>
          </w:tcPr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AE6809" w:rsidRPr="00456912">
        <w:tc>
          <w:tcPr>
            <w:tcW w:w="720" w:type="dxa"/>
            <w:vAlign w:val="center"/>
          </w:tcPr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80" w:type="dxa"/>
          </w:tcPr>
          <w:p w:rsidR="00AE6809" w:rsidRPr="00456912" w:rsidRDefault="00AE6809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vAlign w:val="center"/>
          </w:tcPr>
          <w:p w:rsidR="00AE6809" w:rsidRPr="00456912" w:rsidRDefault="00AE6809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010" w:type="dxa"/>
            <w:vAlign w:val="center"/>
          </w:tcPr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-Б</w:t>
            </w:r>
          </w:p>
        </w:tc>
      </w:tr>
      <w:tr w:rsidR="00AE6809" w:rsidRPr="00456912">
        <w:tc>
          <w:tcPr>
            <w:tcW w:w="72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80" w:type="dxa"/>
          </w:tcPr>
          <w:p w:rsidR="00AE6809" w:rsidRPr="00456912" w:rsidRDefault="00AE6809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vAlign w:val="center"/>
          </w:tcPr>
          <w:p w:rsidR="00AE6809" w:rsidRPr="00456912" w:rsidRDefault="00AE6809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010" w:type="dxa"/>
            <w:vAlign w:val="center"/>
          </w:tcPr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AE6809" w:rsidRPr="00456912">
        <w:tc>
          <w:tcPr>
            <w:tcW w:w="72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680" w:type="dxa"/>
          </w:tcPr>
          <w:p w:rsidR="00AE6809" w:rsidRPr="00456912" w:rsidRDefault="00AE6809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AE6809" w:rsidRPr="00456912" w:rsidRDefault="00AE6809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0" w:type="dxa"/>
          </w:tcPr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AE6809" w:rsidRPr="00456912">
        <w:tc>
          <w:tcPr>
            <w:tcW w:w="72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680" w:type="dxa"/>
          </w:tcPr>
          <w:p w:rsidR="00AE6809" w:rsidRPr="00456912" w:rsidRDefault="00AE6809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AE6809" w:rsidRPr="00456912" w:rsidRDefault="00AE6809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AE6809" w:rsidRPr="00456912">
        <w:tc>
          <w:tcPr>
            <w:tcW w:w="72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680" w:type="dxa"/>
          </w:tcPr>
          <w:p w:rsidR="00AE6809" w:rsidRPr="00456912" w:rsidRDefault="00AE6809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AE6809" w:rsidRPr="00456912" w:rsidRDefault="00AE6809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AE6809" w:rsidRPr="00456912">
        <w:tc>
          <w:tcPr>
            <w:tcW w:w="720" w:type="dxa"/>
            <w:vAlign w:val="center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680" w:type="dxa"/>
          </w:tcPr>
          <w:p w:rsidR="00AE6809" w:rsidRPr="00456912" w:rsidRDefault="00AE6809" w:rsidP="000221BD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AE6809" w:rsidRPr="00456912" w:rsidRDefault="00AE6809" w:rsidP="003E7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AE6809" w:rsidRPr="00456912">
        <w:tc>
          <w:tcPr>
            <w:tcW w:w="720" w:type="dxa"/>
            <w:vAlign w:val="center"/>
          </w:tcPr>
          <w:p w:rsidR="00AE6809" w:rsidRPr="00456912" w:rsidRDefault="00AE6809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680" w:type="dxa"/>
          </w:tcPr>
          <w:p w:rsidR="00AE6809" w:rsidRPr="00456912" w:rsidRDefault="00AE6809" w:rsidP="00DC6175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AE6809" w:rsidRPr="00456912" w:rsidRDefault="00AE6809" w:rsidP="00DC6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0" w:type="dxa"/>
          </w:tcPr>
          <w:p w:rsidR="00AE6809" w:rsidRPr="00456912" w:rsidRDefault="00AE6809" w:rsidP="00DC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</w:tbl>
    <w:p w:rsidR="00AE6809" w:rsidRPr="00456912" w:rsidRDefault="00AE6809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Default="00AE6809" w:rsidP="005F16E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B458BA" w:rsidRDefault="00AE6809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AE6809" w:rsidRPr="00B458BA" w:rsidRDefault="00AE6809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 проекту рішення</w:t>
      </w:r>
    </w:p>
    <w:p w:rsidR="00AE6809" w:rsidRDefault="00AE6809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«Про затвердження списків учнів закладів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загальної середньої освіти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на харчування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 кошти міського бюджету у 2019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н.р.»</w:t>
      </w:r>
    </w:p>
    <w:p w:rsidR="00AE6809" w:rsidRPr="00B458BA" w:rsidRDefault="00AE6809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 зв’язку з початком 2019-2020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н.р. Управління освіти виносить на розгляд виконавчого комітету Ніжинської міської ради проект рішення «Про затвердження списків учнів закладів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харчування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кошти міського бюджету у 2019-2020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н.р.».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Загальна характеристика і основні положення проекту.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Проект рішення визначає порядок організації харчування учнів 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закладах загальної середньої освіти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новому навчальному році.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Проект складається із 4 пунктів.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Пунктом 1. визначаються категорії учнів, які харчуються за кошти міського бюджету. 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У п.2. зазначено про харчування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 категорійних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учнів 1-4 класів відповідно до мережі за кошти міського бюджету</w:t>
      </w:r>
      <w:r w:rsidRPr="00A704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  батьківською доплатою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П. 3. покладено оприлюднення даного проекту рішення.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П. 4 вказує, на кого покладений контроль за виконанням даного рішення.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відповідно до ст.ст. 28,42,59,73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нової редакції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го харчування (сніданків) у 2019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році», рішень виконавчого комітету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Ніжинської міської ради: від 07.02.2019 р.  № 32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організацію харчування учнів загальноосвітніх навчальних закладів у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 за рахунок коштів міського бюджету»,</w:t>
      </w:r>
      <w:r w:rsidRPr="00B458BA">
        <w:rPr>
          <w:rFonts w:ascii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від 05.04. 2018 року «Про харчування у закладах загальної середньої освіти дітей загиблих учасників антитерористичної операції»,</w:t>
      </w:r>
      <w:r w:rsidRPr="00B458BA">
        <w:rPr>
          <w:rFonts w:ascii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Запропонований проект стає основою для організації харчування учнів у загальноосвітніх навчальних закладах в цілому та визначає категорії учнів, які харчуються за кошти міського бюджету.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4.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довідок, поданих загальноосвітніми навчальними закладами, за кошти міського бюджету будуть харчуватися: 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70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 учні із числа дітей-сиріт, дітей позбавлених батьківського піклування, дітей із прийомних сімей;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149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учнів з малозабезпечених сімей; </w:t>
      </w:r>
    </w:p>
    <w:p w:rsidR="00AE6809" w:rsidRPr="00B458BA" w:rsidRDefault="00AE6809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28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учнів з родин,  які прибули до м. Ніжина з Донецької та Луганської областей, де  проводиться антитерористична операція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(ООС)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AE6809" w:rsidRPr="00B458BA" w:rsidRDefault="00AE6809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292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дітей, батьки яких є учасниками антитерористичної операції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(ООС)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та дітей загиблих батьків під час бойових дій;</w:t>
      </w:r>
    </w:p>
    <w:p w:rsidR="00AE6809" w:rsidRPr="00B458BA" w:rsidRDefault="00AE6809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458BA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 xml:space="preserve">учнів закладів загальної середньої освіти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з числа дітей з особливими освітніми потребами, які навчаються в інклюзивних класах;</w:t>
      </w:r>
    </w:p>
    <w:p w:rsidR="00AE6809" w:rsidRPr="00B458BA" w:rsidRDefault="00AE6809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учнів закладів загальної середньої освіти з числа дітей загиблих учасників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(ООС)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, які отримують другий безкоштовний гарячий сніданок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B458BA" w:rsidRDefault="00AE6809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Розрахунок коштів на 1 день:</w:t>
      </w:r>
    </w:p>
    <w:p w:rsidR="00AE6809" w:rsidRPr="00B458BA" w:rsidRDefault="00AE6809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Учнів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565  х 17,0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 грн. 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9 605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грн. </w:t>
      </w:r>
    </w:p>
    <w:p w:rsidR="00AE6809" w:rsidRPr="00B458BA" w:rsidRDefault="00AE6809" w:rsidP="005F1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02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ересня 2019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р.:</w:t>
      </w:r>
    </w:p>
    <w:p w:rsidR="00AE6809" w:rsidRPr="00B458BA" w:rsidRDefault="00AE6809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вересень -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9 605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21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дн.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201 705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AE6809" w:rsidRPr="00B458BA" w:rsidRDefault="00AE6809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жовтень -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9 605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 18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дн.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172 890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листопад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9 605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грн. х 20   дн.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192 100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грудень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9 605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,0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 20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дн.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192 100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AE6809" w:rsidRPr="00B458BA" w:rsidRDefault="00AE6809" w:rsidP="00662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   758795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,0   грн.                                       </w:t>
      </w:r>
    </w:p>
    <w:p w:rsidR="00AE6809" w:rsidRPr="00B458BA" w:rsidRDefault="00AE6809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AE6809" w:rsidRPr="00B458BA" w:rsidRDefault="00AE6809" w:rsidP="005F1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5. Прогноз соціально-економічних та інших наслідків прийняття проекту.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впорядкувати механізм організації харчування учнів у загальноосвітніх навчальних закладах та контролювати використання бюджетних коштів.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Начальник Управління освіти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С.М.Крапив’янський </w:t>
      </w: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B458BA" w:rsidRDefault="00AE6809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809" w:rsidRPr="00456912" w:rsidRDefault="00AE6809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6809" w:rsidRPr="00456912" w:rsidRDefault="00AE6809" w:rsidP="008D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AE6809" w:rsidRPr="00456912" w:rsidSect="00B9327F">
      <w:pgSz w:w="11906" w:h="16838"/>
      <w:pgMar w:top="851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755"/>
    <w:multiLevelType w:val="hybridMultilevel"/>
    <w:tmpl w:val="88BAE9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C5E08F6"/>
    <w:multiLevelType w:val="hybridMultilevel"/>
    <w:tmpl w:val="EE42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5053A"/>
    <w:multiLevelType w:val="hybridMultilevel"/>
    <w:tmpl w:val="2084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63ECC"/>
    <w:multiLevelType w:val="multilevel"/>
    <w:tmpl w:val="208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37AFC"/>
    <w:multiLevelType w:val="multilevel"/>
    <w:tmpl w:val="208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F4AA7"/>
    <w:multiLevelType w:val="hybridMultilevel"/>
    <w:tmpl w:val="5CFCC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E0748"/>
    <w:multiLevelType w:val="hybridMultilevel"/>
    <w:tmpl w:val="E7F2DE4E"/>
    <w:lvl w:ilvl="0" w:tplc="9EAEF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717962"/>
    <w:multiLevelType w:val="hybridMultilevel"/>
    <w:tmpl w:val="598CD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605A0"/>
    <w:multiLevelType w:val="hybridMultilevel"/>
    <w:tmpl w:val="3D929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852D02"/>
    <w:multiLevelType w:val="hybridMultilevel"/>
    <w:tmpl w:val="B1DE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4354"/>
    <w:multiLevelType w:val="hybridMultilevel"/>
    <w:tmpl w:val="7ECCC0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01D"/>
    <w:rsid w:val="000019B4"/>
    <w:rsid w:val="0000267D"/>
    <w:rsid w:val="000221BD"/>
    <w:rsid w:val="000302A7"/>
    <w:rsid w:val="00046CF1"/>
    <w:rsid w:val="000561D9"/>
    <w:rsid w:val="00060452"/>
    <w:rsid w:val="00061F21"/>
    <w:rsid w:val="0006211C"/>
    <w:rsid w:val="000653FA"/>
    <w:rsid w:val="000946C4"/>
    <w:rsid w:val="000A5436"/>
    <w:rsid w:val="000A6806"/>
    <w:rsid w:val="000B1C3E"/>
    <w:rsid w:val="000C2D0C"/>
    <w:rsid w:val="000C7358"/>
    <w:rsid w:val="000D6A9E"/>
    <w:rsid w:val="000E117C"/>
    <w:rsid w:val="000F24E6"/>
    <w:rsid w:val="000F6EC8"/>
    <w:rsid w:val="00120BB3"/>
    <w:rsid w:val="0013701D"/>
    <w:rsid w:val="0013777B"/>
    <w:rsid w:val="00160218"/>
    <w:rsid w:val="00162B57"/>
    <w:rsid w:val="00186562"/>
    <w:rsid w:val="001C52BC"/>
    <w:rsid w:val="001C559D"/>
    <w:rsid w:val="001D750B"/>
    <w:rsid w:val="001E325A"/>
    <w:rsid w:val="001F714E"/>
    <w:rsid w:val="00207E30"/>
    <w:rsid w:val="00230600"/>
    <w:rsid w:val="002604A9"/>
    <w:rsid w:val="00263B6D"/>
    <w:rsid w:val="00275D14"/>
    <w:rsid w:val="0028628D"/>
    <w:rsid w:val="002A0AFB"/>
    <w:rsid w:val="002A56C0"/>
    <w:rsid w:val="002A5D02"/>
    <w:rsid w:val="002C2766"/>
    <w:rsid w:val="002D2486"/>
    <w:rsid w:val="002D5DAF"/>
    <w:rsid w:val="002E2E46"/>
    <w:rsid w:val="00304663"/>
    <w:rsid w:val="00305ABB"/>
    <w:rsid w:val="0035573C"/>
    <w:rsid w:val="003669F7"/>
    <w:rsid w:val="00370C2A"/>
    <w:rsid w:val="00384489"/>
    <w:rsid w:val="00384D20"/>
    <w:rsid w:val="003B0F86"/>
    <w:rsid w:val="003B30EB"/>
    <w:rsid w:val="003B4FF0"/>
    <w:rsid w:val="003C0948"/>
    <w:rsid w:val="003D016B"/>
    <w:rsid w:val="003D4912"/>
    <w:rsid w:val="003E64CA"/>
    <w:rsid w:val="003E7086"/>
    <w:rsid w:val="003F719A"/>
    <w:rsid w:val="00434B1B"/>
    <w:rsid w:val="004504B5"/>
    <w:rsid w:val="00456912"/>
    <w:rsid w:val="00476E26"/>
    <w:rsid w:val="00486CA6"/>
    <w:rsid w:val="004945DE"/>
    <w:rsid w:val="00495C52"/>
    <w:rsid w:val="00496BC4"/>
    <w:rsid w:val="004D1B61"/>
    <w:rsid w:val="004D1E0B"/>
    <w:rsid w:val="004E6AD3"/>
    <w:rsid w:val="0052119E"/>
    <w:rsid w:val="00544BD3"/>
    <w:rsid w:val="005554C7"/>
    <w:rsid w:val="005876CE"/>
    <w:rsid w:val="005A238C"/>
    <w:rsid w:val="005B126E"/>
    <w:rsid w:val="005C569D"/>
    <w:rsid w:val="005C628B"/>
    <w:rsid w:val="005C681A"/>
    <w:rsid w:val="005D6E66"/>
    <w:rsid w:val="005F16E7"/>
    <w:rsid w:val="005F76F8"/>
    <w:rsid w:val="00600E6F"/>
    <w:rsid w:val="0061487F"/>
    <w:rsid w:val="006163EF"/>
    <w:rsid w:val="00617184"/>
    <w:rsid w:val="00620D0B"/>
    <w:rsid w:val="006362A5"/>
    <w:rsid w:val="0066279C"/>
    <w:rsid w:val="00692C8F"/>
    <w:rsid w:val="00694405"/>
    <w:rsid w:val="006A0D8A"/>
    <w:rsid w:val="006A3C32"/>
    <w:rsid w:val="006E729D"/>
    <w:rsid w:val="006F03FD"/>
    <w:rsid w:val="006F4E96"/>
    <w:rsid w:val="007051B6"/>
    <w:rsid w:val="00712C2D"/>
    <w:rsid w:val="007222C2"/>
    <w:rsid w:val="00724C9A"/>
    <w:rsid w:val="00733A76"/>
    <w:rsid w:val="00753A31"/>
    <w:rsid w:val="00765C06"/>
    <w:rsid w:val="007678D4"/>
    <w:rsid w:val="00790F55"/>
    <w:rsid w:val="007A5406"/>
    <w:rsid w:val="007D0C09"/>
    <w:rsid w:val="007D1044"/>
    <w:rsid w:val="007D1914"/>
    <w:rsid w:val="007D590D"/>
    <w:rsid w:val="007E57C6"/>
    <w:rsid w:val="0080247B"/>
    <w:rsid w:val="008143A2"/>
    <w:rsid w:val="00820D78"/>
    <w:rsid w:val="00827B53"/>
    <w:rsid w:val="008354B1"/>
    <w:rsid w:val="00843B04"/>
    <w:rsid w:val="0089299D"/>
    <w:rsid w:val="008974B7"/>
    <w:rsid w:val="008B2DEB"/>
    <w:rsid w:val="008B3986"/>
    <w:rsid w:val="008D0FC3"/>
    <w:rsid w:val="008D1298"/>
    <w:rsid w:val="008D4E9C"/>
    <w:rsid w:val="008F69F7"/>
    <w:rsid w:val="009015A4"/>
    <w:rsid w:val="00922795"/>
    <w:rsid w:val="00925D73"/>
    <w:rsid w:val="00934B46"/>
    <w:rsid w:val="00946463"/>
    <w:rsid w:val="00963DB9"/>
    <w:rsid w:val="00965E63"/>
    <w:rsid w:val="00981AC2"/>
    <w:rsid w:val="009834B3"/>
    <w:rsid w:val="00983511"/>
    <w:rsid w:val="00985695"/>
    <w:rsid w:val="0099218F"/>
    <w:rsid w:val="00993981"/>
    <w:rsid w:val="009A1928"/>
    <w:rsid w:val="009B2783"/>
    <w:rsid w:val="009C014C"/>
    <w:rsid w:val="009C2DD4"/>
    <w:rsid w:val="009C7E52"/>
    <w:rsid w:val="009F7912"/>
    <w:rsid w:val="00A02B53"/>
    <w:rsid w:val="00A064A3"/>
    <w:rsid w:val="00A3706B"/>
    <w:rsid w:val="00A5532D"/>
    <w:rsid w:val="00A562BC"/>
    <w:rsid w:val="00A67B54"/>
    <w:rsid w:val="00A70416"/>
    <w:rsid w:val="00A7336C"/>
    <w:rsid w:val="00A75CDA"/>
    <w:rsid w:val="00A86A41"/>
    <w:rsid w:val="00AA1906"/>
    <w:rsid w:val="00AB452D"/>
    <w:rsid w:val="00AD3855"/>
    <w:rsid w:val="00AE3BE7"/>
    <w:rsid w:val="00AE4B7E"/>
    <w:rsid w:val="00AE6809"/>
    <w:rsid w:val="00AF57A6"/>
    <w:rsid w:val="00B20D9A"/>
    <w:rsid w:val="00B458BA"/>
    <w:rsid w:val="00B8223A"/>
    <w:rsid w:val="00B85F18"/>
    <w:rsid w:val="00B931CA"/>
    <w:rsid w:val="00B9327F"/>
    <w:rsid w:val="00B9755F"/>
    <w:rsid w:val="00BC5380"/>
    <w:rsid w:val="00BC60C0"/>
    <w:rsid w:val="00BC7236"/>
    <w:rsid w:val="00BD0CEC"/>
    <w:rsid w:val="00BE7B49"/>
    <w:rsid w:val="00BF07B2"/>
    <w:rsid w:val="00C443C4"/>
    <w:rsid w:val="00C75D94"/>
    <w:rsid w:val="00C76E6F"/>
    <w:rsid w:val="00C84D4F"/>
    <w:rsid w:val="00C96096"/>
    <w:rsid w:val="00C96286"/>
    <w:rsid w:val="00C96C92"/>
    <w:rsid w:val="00CA0584"/>
    <w:rsid w:val="00CC5293"/>
    <w:rsid w:val="00CD29A3"/>
    <w:rsid w:val="00D00F12"/>
    <w:rsid w:val="00D11B62"/>
    <w:rsid w:val="00D12536"/>
    <w:rsid w:val="00D15254"/>
    <w:rsid w:val="00D26E29"/>
    <w:rsid w:val="00D65BD1"/>
    <w:rsid w:val="00D77FEC"/>
    <w:rsid w:val="00DA7090"/>
    <w:rsid w:val="00DC0332"/>
    <w:rsid w:val="00DC5926"/>
    <w:rsid w:val="00DC6175"/>
    <w:rsid w:val="00DC6440"/>
    <w:rsid w:val="00DD5A0D"/>
    <w:rsid w:val="00DD6DB3"/>
    <w:rsid w:val="00E20A3E"/>
    <w:rsid w:val="00E27DD2"/>
    <w:rsid w:val="00E301BA"/>
    <w:rsid w:val="00E3507B"/>
    <w:rsid w:val="00E374D1"/>
    <w:rsid w:val="00E448AD"/>
    <w:rsid w:val="00E5307B"/>
    <w:rsid w:val="00E72278"/>
    <w:rsid w:val="00E8192B"/>
    <w:rsid w:val="00E9431B"/>
    <w:rsid w:val="00E969F3"/>
    <w:rsid w:val="00EA43B8"/>
    <w:rsid w:val="00EA6155"/>
    <w:rsid w:val="00EB54FD"/>
    <w:rsid w:val="00EB6307"/>
    <w:rsid w:val="00EC5E33"/>
    <w:rsid w:val="00ED6C2F"/>
    <w:rsid w:val="00EE00E2"/>
    <w:rsid w:val="00EF4F1F"/>
    <w:rsid w:val="00F26684"/>
    <w:rsid w:val="00F332B1"/>
    <w:rsid w:val="00F47595"/>
    <w:rsid w:val="00F57505"/>
    <w:rsid w:val="00F94EAA"/>
    <w:rsid w:val="00F97779"/>
    <w:rsid w:val="00FC19E3"/>
    <w:rsid w:val="00FD1628"/>
    <w:rsid w:val="00FD6003"/>
    <w:rsid w:val="00FD7DDE"/>
    <w:rsid w:val="00FE17FA"/>
    <w:rsid w:val="00FF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B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27F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27F"/>
    <w:pPr>
      <w:keepNext/>
      <w:spacing w:after="0" w:line="240" w:lineRule="auto"/>
      <w:jc w:val="center"/>
      <w:outlineLvl w:val="1"/>
    </w:pPr>
    <w:rPr>
      <w:b/>
      <w:bCs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27F"/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327F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styleId="Hyperlink">
    <w:name w:val="Hyperlink"/>
    <w:basedOn w:val="DefaultParagraphFont"/>
    <w:uiPriority w:val="99"/>
    <w:rsid w:val="00B932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9327F"/>
    <w:rPr>
      <w:color w:val="800080"/>
      <w:u w:val="single"/>
    </w:rPr>
  </w:style>
  <w:style w:type="character" w:customStyle="1" w:styleId="FooterChar">
    <w:name w:val="Footer Char"/>
    <w:uiPriority w:val="99"/>
    <w:locked/>
    <w:rsid w:val="00B9327F"/>
  </w:style>
  <w:style w:type="paragraph" w:styleId="Footer">
    <w:name w:val="footer"/>
    <w:basedOn w:val="Normal"/>
    <w:link w:val="FooterChar1"/>
    <w:uiPriority w:val="99"/>
    <w:rsid w:val="00B9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9327F"/>
    <w:rPr>
      <w:lang w:eastAsia="en-US"/>
    </w:rPr>
  </w:style>
  <w:style w:type="character" w:customStyle="1" w:styleId="1">
    <w:name w:val="Нижний колонтитул Знак1"/>
    <w:basedOn w:val="DefaultParagraphFont"/>
    <w:uiPriority w:val="99"/>
    <w:semiHidden/>
    <w:rsid w:val="00B9327F"/>
  </w:style>
  <w:style w:type="paragraph" w:styleId="BodyText2">
    <w:name w:val="Body Text 2"/>
    <w:basedOn w:val="Normal"/>
    <w:link w:val="BodyText2Char"/>
    <w:uiPriority w:val="99"/>
    <w:rsid w:val="00B9327F"/>
    <w:pPr>
      <w:spacing w:after="120" w:line="480" w:lineRule="auto"/>
    </w:pPr>
    <w:rPr>
      <w:b/>
      <w:bCs/>
      <w:noProof/>
      <w:sz w:val="28"/>
      <w:szCs w:val="28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27F"/>
    <w:rPr>
      <w:rFonts w:ascii="Times New Roman" w:hAnsi="Times New Roman" w:cs="Times New Roman"/>
      <w:b/>
      <w:bCs/>
      <w:noProof/>
      <w:sz w:val="28"/>
      <w:szCs w:val="28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B9327F"/>
    <w:pPr>
      <w:spacing w:after="120" w:line="240" w:lineRule="auto"/>
    </w:pPr>
    <w:rPr>
      <w:b/>
      <w:bCs/>
      <w:noProof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327F"/>
    <w:rPr>
      <w:rFonts w:ascii="Times New Roman" w:hAnsi="Times New Roman" w:cs="Times New Roman"/>
      <w:b/>
      <w:bCs/>
      <w:noProof/>
      <w:sz w:val="16"/>
      <w:szCs w:val="16"/>
      <w:lang w:val="uk-UA" w:eastAsia="ru-RU"/>
    </w:rPr>
  </w:style>
  <w:style w:type="paragraph" w:customStyle="1" w:styleId="10">
    <w:name w:val="Знак Знак Знак Знак1 Знак Знак Знак"/>
    <w:basedOn w:val="Normal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uiPriority w:val="99"/>
    <w:rsid w:val="00B9327F"/>
    <w:rPr>
      <w:rFonts w:eastAsia="Times New Roman" w:cs="Calibri"/>
      <w:lang w:eastAsia="en-US"/>
    </w:rPr>
  </w:style>
  <w:style w:type="paragraph" w:customStyle="1" w:styleId="a">
    <w:name w:val="Знак"/>
    <w:basedOn w:val="Normal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932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9327F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9327F"/>
    <w:pPr>
      <w:spacing w:after="120" w:line="240" w:lineRule="auto"/>
      <w:ind w:left="283"/>
    </w:pPr>
    <w:rPr>
      <w:b/>
      <w:bCs/>
      <w:noProof/>
      <w:sz w:val="28"/>
      <w:szCs w:val="28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327F"/>
    <w:rPr>
      <w:rFonts w:ascii="Times New Roman" w:hAnsi="Times New Roman" w:cs="Times New Roman"/>
      <w:b/>
      <w:bCs/>
      <w:noProof/>
      <w:sz w:val="28"/>
      <w:szCs w:val="28"/>
      <w:lang w:val="uk-UA" w:eastAsia="ru-RU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9327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27F"/>
    <w:rPr>
      <w:rFonts w:ascii="Tahoma" w:hAnsi="Tahoma" w:cs="Tahoma"/>
      <w:sz w:val="16"/>
      <w:szCs w:val="16"/>
    </w:rPr>
  </w:style>
  <w:style w:type="paragraph" w:customStyle="1" w:styleId="a1">
    <w:name w:val="Вміст таблиці"/>
    <w:basedOn w:val="Normal"/>
    <w:uiPriority w:val="99"/>
    <w:rsid w:val="00B932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BodyText">
    <w:name w:val="Body Text"/>
    <w:basedOn w:val="Normal"/>
    <w:link w:val="BodyTextChar"/>
    <w:uiPriority w:val="99"/>
    <w:semiHidden/>
    <w:rsid w:val="00E9431B"/>
    <w:pPr>
      <w:spacing w:after="0" w:line="240" w:lineRule="auto"/>
      <w:jc w:val="center"/>
    </w:pPr>
    <w:rPr>
      <w:b/>
      <w:bCs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431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E9431B"/>
    <w:pPr>
      <w:ind w:left="720"/>
    </w:pPr>
  </w:style>
  <w:style w:type="paragraph" w:customStyle="1" w:styleId="12">
    <w:name w:val="Знак1"/>
    <w:basedOn w:val="Normal"/>
    <w:uiPriority w:val="99"/>
    <w:rsid w:val="00E943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">
    <w:name w:val="Сетка таблицы1"/>
    <w:uiPriority w:val="99"/>
    <w:rsid w:val="00A86A4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1496</TotalTime>
  <Pages>22</Pages>
  <Words>4086</Words>
  <Characters>23291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2019-08-27T13:24:00Z</cp:lastPrinted>
  <dcterms:created xsi:type="dcterms:W3CDTF">2018-08-27T07:37:00Z</dcterms:created>
  <dcterms:modified xsi:type="dcterms:W3CDTF">2019-08-30T09:05:00Z</dcterms:modified>
</cp:coreProperties>
</file>